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D53E0" w:rsidRPr="000D53E0">
          <w:rPr>
            <w:rStyle w:val="a9"/>
          </w:rPr>
          <w:t xml:space="preserve"> Государственное бюджетное учреждение здравоохранения Архангельской области" Вельская центральная районная больница"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Общебольничный</w:t>
            </w:r>
            <w:proofErr w:type="spellEnd"/>
            <w:r>
              <w:rPr>
                <w:b/>
                <w:i/>
              </w:rPr>
              <w:t xml:space="preserve"> медицинский персонал</w:t>
            </w:r>
          </w:p>
        </w:tc>
        <w:tc>
          <w:tcPr>
            <w:tcW w:w="3686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>298. Заместитель главного врача  по медицинской части</w:t>
            </w:r>
          </w:p>
        </w:tc>
        <w:tc>
          <w:tcPr>
            <w:tcW w:w="3686" w:type="dxa"/>
            <w:vAlign w:val="center"/>
          </w:tcPr>
          <w:p w:rsidR="000D53E0" w:rsidRPr="00063DF1" w:rsidRDefault="000D53E0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0D53E0" w:rsidRPr="00063DF1" w:rsidRDefault="000D53E0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Общебольничный</w:t>
            </w:r>
            <w:proofErr w:type="spellEnd"/>
            <w:r>
              <w:rPr>
                <w:b/>
                <w:i/>
              </w:rPr>
              <w:t xml:space="preserve">  немедици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Административно-хозяйственная часть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>317. Дезинфектор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>325. Маляр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rPr>
                <w:i/>
              </w:rPr>
            </w:pPr>
            <w:r>
              <w:rPr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rPr>
                <w:i/>
              </w:rPr>
            </w:pPr>
            <w:r>
              <w:rPr>
                <w:i/>
              </w:rPr>
              <w:t>Отдел закупок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rPr>
                <w:i/>
              </w:rPr>
            </w:pPr>
            <w:r>
              <w:rPr>
                <w:i/>
              </w:rPr>
              <w:t>Отдел информационных техн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логий и </w:t>
            </w:r>
            <w:proofErr w:type="spellStart"/>
            <w:r>
              <w:rPr>
                <w:i/>
              </w:rPr>
              <w:t>телемедицины</w:t>
            </w:r>
            <w:proofErr w:type="spellEnd"/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rPr>
                <w:i/>
              </w:rPr>
            </w:pPr>
            <w:r>
              <w:rPr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rPr>
                <w:i/>
              </w:rPr>
            </w:pPr>
            <w:r>
              <w:rPr>
                <w:i/>
              </w:rPr>
              <w:t>Организационно-методический отдел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анестезиологии-реанимации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 xml:space="preserve">369. Заведующий отделением </w:t>
            </w:r>
            <w:proofErr w:type="gramStart"/>
            <w:r>
              <w:t>-в</w:t>
            </w:r>
            <w:proofErr w:type="gramEnd"/>
            <w:r>
              <w:t>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>370.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 xml:space="preserve">371. </w:t>
            </w:r>
            <w:proofErr w:type="spellStart"/>
            <w:r>
              <w:t>Врач-трансфузиолог</w:t>
            </w:r>
            <w:proofErr w:type="spellEnd"/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>372. Старшая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 xml:space="preserve">373. Медицинская </w:t>
            </w:r>
            <w:proofErr w:type="spellStart"/>
            <w:r>
              <w:t>сестра-анестезист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>374. Уборщик  служебных п</w:t>
            </w:r>
            <w:r>
              <w:t>о</w:t>
            </w:r>
            <w:r>
              <w:lastRenderedPageBreak/>
              <w:t>мещений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Рентгенологическое отделение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>375. Заведующий рентгенолог</w:t>
            </w:r>
            <w:r>
              <w:t>и</w:t>
            </w:r>
            <w:r>
              <w:t>ческим отделением врач-рентгенолог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</w:t>
            </w:r>
            <w:r>
              <w:t>д</w:t>
            </w:r>
            <w:r>
              <w:t>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>376. Врач-рентгенолог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</w:t>
            </w:r>
            <w:r>
              <w:t>д</w:t>
            </w:r>
            <w:r>
              <w:t>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>377. Врач ультразвуковой диа</w:t>
            </w:r>
            <w:r>
              <w:t>г</w:t>
            </w:r>
            <w:r>
              <w:t>ностики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</w:t>
            </w:r>
            <w:r>
              <w:t>д</w:t>
            </w:r>
            <w:r>
              <w:t>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 xml:space="preserve">378. </w:t>
            </w:r>
            <w:proofErr w:type="spellStart"/>
            <w:r>
              <w:t>Рентгенолаборант</w:t>
            </w:r>
            <w:proofErr w:type="spellEnd"/>
            <w:r>
              <w:t xml:space="preserve"> (терапия)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 xml:space="preserve">379. </w:t>
            </w:r>
            <w:proofErr w:type="spellStart"/>
            <w:r>
              <w:t>Рентгенолаборант</w:t>
            </w:r>
            <w:proofErr w:type="spellEnd"/>
            <w:r>
              <w:t xml:space="preserve"> (КТ)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 xml:space="preserve">380. </w:t>
            </w:r>
            <w:proofErr w:type="spellStart"/>
            <w:r>
              <w:t>Рентгенолаборант</w:t>
            </w:r>
            <w:proofErr w:type="spellEnd"/>
            <w:r>
              <w:t xml:space="preserve"> (ФОГ)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 xml:space="preserve">381. </w:t>
            </w:r>
            <w:proofErr w:type="spellStart"/>
            <w:r>
              <w:t>Рентгенолаборант</w:t>
            </w:r>
            <w:proofErr w:type="spellEnd"/>
            <w:r>
              <w:t xml:space="preserve"> (</w:t>
            </w:r>
            <w:proofErr w:type="spellStart"/>
            <w:r>
              <w:t>Rg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Гараж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 для больных с острыми нар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шениями мозгового кровоо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ращения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>405. Врач по лечебной физкул</w:t>
            </w:r>
            <w:r>
              <w:t>ь</w:t>
            </w:r>
            <w:r>
              <w:t>туре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платных услуг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>406. Врач-хирург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вредного фактора. 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>Снижение вредности</w:t>
            </w:r>
            <w:proofErr w:type="gramStart"/>
            <w:r>
              <w:t xml:space="preserve">.. </w:t>
            </w:r>
            <w:proofErr w:type="gramEnd"/>
            <w:r>
              <w:t>Сн</w:t>
            </w:r>
            <w:r>
              <w:t>и</w:t>
            </w:r>
            <w:r>
              <w:t xml:space="preserve">жение вредности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>407. Врач-стоматолог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</w:t>
            </w:r>
            <w:r>
              <w:t>д</w:t>
            </w:r>
            <w:r>
              <w:t>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>408. Врач-акушер гинеколог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</w:t>
            </w:r>
            <w:r>
              <w:t>д</w:t>
            </w:r>
            <w:r>
              <w:t>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>409. Врач-психиатр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</w:t>
            </w:r>
            <w:r>
              <w:t>д</w:t>
            </w:r>
            <w:r>
              <w:t>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Детская поликлиника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 xml:space="preserve">415. </w:t>
            </w: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  <w:tr w:rsidR="000D53E0" w:rsidRPr="00AF49A3" w:rsidTr="008B4051">
        <w:trPr>
          <w:jc w:val="center"/>
        </w:trPr>
        <w:tc>
          <w:tcPr>
            <w:tcW w:w="3049" w:type="dxa"/>
            <w:vAlign w:val="center"/>
          </w:tcPr>
          <w:p w:rsidR="000D53E0" w:rsidRPr="000D53E0" w:rsidRDefault="000D53E0" w:rsidP="000D53E0">
            <w:pPr>
              <w:pStyle w:val="aa"/>
              <w:jc w:val="left"/>
            </w:pPr>
            <w:r>
              <w:t>416. Врач травматолог-ортопед</w:t>
            </w:r>
          </w:p>
        </w:tc>
        <w:tc>
          <w:tcPr>
            <w:tcW w:w="3686" w:type="dxa"/>
            <w:vAlign w:val="center"/>
          </w:tcPr>
          <w:p w:rsidR="000D53E0" w:rsidRDefault="000D53E0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0D53E0" w:rsidRDefault="000D53E0" w:rsidP="00DB70BA">
            <w:pPr>
              <w:pStyle w:val="aa"/>
            </w:pPr>
            <w:r>
              <w:t xml:space="preserve">Снижение вредности. </w:t>
            </w:r>
          </w:p>
        </w:tc>
        <w:tc>
          <w:tcPr>
            <w:tcW w:w="138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53E0" w:rsidRPr="00063DF1" w:rsidRDefault="000D53E0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0D53E0">
          <w:rPr>
            <w:rStyle w:val="a9"/>
          </w:rPr>
          <w:t>25.12.2021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53E0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53E0" w:rsidP="009D6532">
            <w:pPr>
              <w:pStyle w:val="aa"/>
            </w:pPr>
            <w:proofErr w:type="spellStart"/>
            <w:r>
              <w:t>Басавин</w:t>
            </w:r>
            <w:proofErr w:type="spellEnd"/>
            <w:r>
              <w:t xml:space="preserve"> Д.Г.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D53E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D5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53E0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53E0" w:rsidP="009D6532">
            <w:pPr>
              <w:pStyle w:val="aa"/>
            </w:pPr>
            <w:r>
              <w:t>Карелина Н.В.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D5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D53E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D53E0" w:rsidRPr="000D53E0" w:rsidTr="000D5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  <w:proofErr w:type="spellStart"/>
            <w:r>
              <w:t>Басавина</w:t>
            </w:r>
            <w:proofErr w:type="spellEnd"/>
            <w:r>
              <w:t xml:space="preserve"> Н.И.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</w:tr>
      <w:tr w:rsidR="000D53E0" w:rsidRPr="000D53E0" w:rsidTr="000D5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(дата)</w:t>
            </w:r>
          </w:p>
        </w:tc>
      </w:tr>
      <w:tr w:rsidR="000D53E0" w:rsidRPr="000D53E0" w:rsidTr="000D5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  <w:proofErr w:type="spellStart"/>
            <w:r>
              <w:t>Клец</w:t>
            </w:r>
            <w:proofErr w:type="spellEnd"/>
            <w:r>
              <w:t xml:space="preserve"> Т.Ю.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</w:tr>
      <w:tr w:rsidR="000D53E0" w:rsidRPr="000D53E0" w:rsidTr="000D5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(дата)</w:t>
            </w:r>
          </w:p>
        </w:tc>
      </w:tr>
      <w:tr w:rsidR="000D53E0" w:rsidRPr="000D53E0" w:rsidTr="000D5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  <w:r>
              <w:t>Черных Т.Г.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</w:tr>
      <w:tr w:rsidR="000D53E0" w:rsidRPr="000D53E0" w:rsidTr="000D5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(дата)</w:t>
            </w:r>
          </w:p>
        </w:tc>
      </w:tr>
      <w:tr w:rsidR="000D53E0" w:rsidRPr="000D53E0" w:rsidTr="000D5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  <w:proofErr w:type="spellStart"/>
            <w:r>
              <w:t>Блаховитина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</w:tr>
      <w:tr w:rsidR="000D53E0" w:rsidRPr="000D53E0" w:rsidTr="000D5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(дата)</w:t>
            </w:r>
          </w:p>
        </w:tc>
      </w:tr>
      <w:tr w:rsidR="000D53E0" w:rsidRPr="000D53E0" w:rsidTr="000D5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  <w:r>
              <w:t>Павлова Т.И.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3E0" w:rsidRPr="000D53E0" w:rsidRDefault="000D53E0" w:rsidP="009D6532">
            <w:pPr>
              <w:pStyle w:val="aa"/>
            </w:pPr>
          </w:p>
        </w:tc>
      </w:tr>
      <w:tr w:rsidR="000D53E0" w:rsidRPr="000D53E0" w:rsidTr="000D53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53E0" w:rsidRPr="000D53E0" w:rsidRDefault="000D53E0" w:rsidP="009D6532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D53E0" w:rsidTr="000D53E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D53E0" w:rsidRDefault="000D53E0" w:rsidP="00C45714">
            <w:pPr>
              <w:pStyle w:val="aa"/>
            </w:pPr>
            <w:r w:rsidRPr="000D53E0">
              <w:t>4402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D53E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D53E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D53E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D53E0" w:rsidRDefault="000D53E0" w:rsidP="00C45714">
            <w:pPr>
              <w:pStyle w:val="aa"/>
            </w:pPr>
            <w:r w:rsidRPr="000D53E0">
              <w:t>Родина Т.Г.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D53E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D53E0" w:rsidRDefault="000D53E0" w:rsidP="00C45714">
            <w:pPr>
              <w:pStyle w:val="aa"/>
            </w:pPr>
            <w:r>
              <w:t>25.12.2021</w:t>
            </w:r>
          </w:p>
        </w:tc>
      </w:tr>
      <w:tr w:rsidR="00C45714" w:rsidRPr="000D53E0" w:rsidTr="000D53E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D53E0" w:rsidRDefault="000D53E0" w:rsidP="00C45714">
            <w:pPr>
              <w:pStyle w:val="aa"/>
              <w:rPr>
                <w:b/>
                <w:vertAlign w:val="superscript"/>
              </w:rPr>
            </w:pPr>
            <w:r w:rsidRPr="000D53E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0D53E0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D53E0" w:rsidRDefault="000D53E0" w:rsidP="00C45714">
            <w:pPr>
              <w:pStyle w:val="aa"/>
              <w:rPr>
                <w:b/>
                <w:vertAlign w:val="superscript"/>
              </w:rPr>
            </w:pPr>
            <w:r w:rsidRPr="000D53E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D53E0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D53E0" w:rsidRDefault="000D53E0" w:rsidP="00C45714">
            <w:pPr>
              <w:pStyle w:val="aa"/>
              <w:rPr>
                <w:b/>
                <w:vertAlign w:val="superscript"/>
              </w:rPr>
            </w:pPr>
            <w:r w:rsidRPr="000D53E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D53E0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D53E0" w:rsidRDefault="000D53E0" w:rsidP="00C45714">
            <w:pPr>
              <w:pStyle w:val="aa"/>
              <w:rPr>
                <w:vertAlign w:val="superscript"/>
              </w:rPr>
            </w:pPr>
            <w:r w:rsidRPr="000D53E0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E0" w:rsidRPr="000D53E0" w:rsidRDefault="000D53E0" w:rsidP="000D53E0">
      <w:pPr>
        <w:pStyle w:val="aa"/>
        <w:rPr>
          <w:sz w:val="24"/>
          <w:szCs w:val="24"/>
          <w:lang w:eastAsia="zh-TW"/>
        </w:rPr>
      </w:pPr>
      <w:r>
        <w:separator/>
      </w:r>
    </w:p>
  </w:endnote>
  <w:endnote w:type="continuationSeparator" w:id="1">
    <w:p w:rsidR="000D53E0" w:rsidRPr="000D53E0" w:rsidRDefault="000D53E0" w:rsidP="000D53E0">
      <w:pPr>
        <w:pStyle w:val="aa"/>
        <w:rPr>
          <w:sz w:val="24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E0" w:rsidRPr="000D53E0" w:rsidRDefault="000D53E0" w:rsidP="000D53E0">
      <w:pPr>
        <w:pStyle w:val="aa"/>
        <w:rPr>
          <w:sz w:val="24"/>
          <w:szCs w:val="24"/>
          <w:lang w:eastAsia="zh-TW"/>
        </w:rPr>
      </w:pPr>
      <w:r>
        <w:separator/>
      </w:r>
    </w:p>
  </w:footnote>
  <w:footnote w:type="continuationSeparator" w:id="1">
    <w:p w:rsidR="000D53E0" w:rsidRPr="000D53E0" w:rsidRDefault="000D53E0" w:rsidP="000D53E0">
      <w:pPr>
        <w:pStyle w:val="aa"/>
        <w:rPr>
          <w:sz w:val="24"/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160004, г. Вологда, ул. Октябрьская, д.66, офис 1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Дурягин Александр Иванович"/>
    <w:docVar w:name="ceh_info" w:val=" Государственное бюджетное учреждение здравоохранения Архангельской области&quot; Вельская центральная районная больница&quot; "/>
    <w:docVar w:name="close_doc_flag" w:val="0"/>
    <w:docVar w:name="doc_type" w:val="6"/>
    <w:docVar w:name="fill_date" w:val="25.12.2021"/>
    <w:docVar w:name="org_guid" w:val="D85DA72DDBC04D0F9CE32D3AB2B0E68A"/>
    <w:docVar w:name="org_id" w:val="416"/>
    <w:docVar w:name="org_name" w:val="     "/>
    <w:docVar w:name="pers_guids" w:val="37CDFEA9DE424A9D8A7D09936166EBBB@070-548-965 81"/>
    <w:docVar w:name="pers_snils" w:val="37CDFEA9DE424A9D8A7D09936166EBBB@070-548-965 81"/>
    <w:docVar w:name="podr_id" w:val="org_416"/>
    <w:docVar w:name="pred_dolg" w:val="Главный врач"/>
    <w:docVar w:name="pred_fio" w:val="Басавин Д.Г."/>
    <w:docVar w:name="rbtd_adr" w:val="     "/>
    <w:docVar w:name="rbtd_name" w:val="Государственное бюджетное учреждение здравоохранения Архангельской области&quot; Вельская центральная районная больница&quot;"/>
    <w:docVar w:name="sv_docs" w:val="1"/>
  </w:docVars>
  <w:rsids>
    <w:rsidRoot w:val="000D53E0"/>
    <w:rsid w:val="0002033E"/>
    <w:rsid w:val="00056BFC"/>
    <w:rsid w:val="0007776A"/>
    <w:rsid w:val="00093D2E"/>
    <w:rsid w:val="000C5130"/>
    <w:rsid w:val="000D53E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D53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53E0"/>
    <w:rPr>
      <w:sz w:val="24"/>
    </w:rPr>
  </w:style>
  <w:style w:type="paragraph" w:styleId="ad">
    <w:name w:val="footer"/>
    <w:basedOn w:val="a"/>
    <w:link w:val="ae"/>
    <w:rsid w:val="000D53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53E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439</Words>
  <Characters>4030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K1-3</dc:creator>
  <cp:keywords/>
  <dc:description/>
  <cp:lastModifiedBy>K1-3</cp:lastModifiedBy>
  <cp:revision>1</cp:revision>
  <dcterms:created xsi:type="dcterms:W3CDTF">2021-12-26T17:26:00Z</dcterms:created>
  <dcterms:modified xsi:type="dcterms:W3CDTF">2021-12-26T17:26:00Z</dcterms:modified>
</cp:coreProperties>
</file>